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AD" w:rsidRPr="00EB5F90" w:rsidRDefault="005070AD" w:rsidP="00EB5F90">
      <w:pPr>
        <w:pStyle w:val="ListParagraph"/>
        <w:rPr>
          <w:b/>
          <w:sz w:val="32"/>
          <w:szCs w:val="32"/>
        </w:rPr>
      </w:pPr>
      <w:r w:rsidRPr="00EB5F90">
        <w:rPr>
          <w:b/>
          <w:sz w:val="32"/>
          <w:szCs w:val="32"/>
        </w:rPr>
        <w:t>ZAVISNO SLOŽENA REČENICA</w:t>
      </w:r>
    </w:p>
    <w:p w:rsidR="005070AD" w:rsidRPr="00EB5F90" w:rsidRDefault="005070AD">
      <w:pPr>
        <w:rPr>
          <w:sz w:val="32"/>
          <w:szCs w:val="32"/>
        </w:rPr>
      </w:pPr>
    </w:p>
    <w:p w:rsidR="005070AD" w:rsidRPr="00EB5F90" w:rsidRDefault="005070AD" w:rsidP="00EB5F9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B5F90">
        <w:rPr>
          <w:sz w:val="32"/>
          <w:szCs w:val="32"/>
        </w:rPr>
        <w:t>Dok je tražio stare slike na tavanu, začuo je neke prigušene šumove.</w:t>
      </w:r>
    </w:p>
    <w:p w:rsidR="005070AD" w:rsidRPr="00EB5F90" w:rsidRDefault="005070AD" w:rsidP="00EB5F9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B5F90">
        <w:rPr>
          <w:sz w:val="32"/>
          <w:szCs w:val="32"/>
        </w:rPr>
        <w:t>Bila je djevojčica rumenih obraza što su se crvenili kao proljetne ruže.</w:t>
      </w:r>
    </w:p>
    <w:p w:rsidR="005070AD" w:rsidRPr="00EB5F90" w:rsidRDefault="005070AD" w:rsidP="00EB5F9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B5F90">
        <w:rPr>
          <w:sz w:val="32"/>
          <w:szCs w:val="32"/>
        </w:rPr>
        <w:t>Stavili smo vas na čelo kolone jer najbolje poznajete stazu.</w:t>
      </w:r>
    </w:p>
    <w:p w:rsidR="005070AD" w:rsidRPr="00EB5F90" w:rsidRDefault="005070AD" w:rsidP="00EB5F9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B5F90">
        <w:rPr>
          <w:sz w:val="32"/>
          <w:szCs w:val="32"/>
        </w:rPr>
        <w:t>Stavili smo vas na čelo kolone da bi bili sigurni na stazi.</w:t>
      </w:r>
    </w:p>
    <w:p w:rsidR="005070AD" w:rsidRPr="00EB5F90" w:rsidRDefault="005070AD" w:rsidP="00EB5F9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B5F90">
        <w:rPr>
          <w:sz w:val="32"/>
          <w:szCs w:val="32"/>
        </w:rPr>
        <w:t>Činilo mu se da pripada svima njima.</w:t>
      </w:r>
    </w:p>
    <w:p w:rsidR="005070AD" w:rsidRPr="00EB5F90" w:rsidRDefault="005070AD" w:rsidP="00EB5F9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B5F90">
        <w:rPr>
          <w:sz w:val="32"/>
          <w:szCs w:val="32"/>
        </w:rPr>
        <w:t>Zagledala mu se duboko u oči koje su bile kao dva jezera.</w:t>
      </w:r>
    </w:p>
    <w:p w:rsidR="005070AD" w:rsidRPr="00EB5F90" w:rsidRDefault="005070AD" w:rsidP="00EB5F9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B5F90">
        <w:rPr>
          <w:sz w:val="32"/>
          <w:szCs w:val="32"/>
        </w:rPr>
        <w:t>Kad on to ne bi vidio, drugi bi ga upozorili.</w:t>
      </w:r>
    </w:p>
    <w:p w:rsidR="005070AD" w:rsidRPr="00EB5F90" w:rsidRDefault="005070AD" w:rsidP="00EB5F9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B5F90">
        <w:rPr>
          <w:sz w:val="32"/>
          <w:szCs w:val="32"/>
        </w:rPr>
        <w:t>Nisu osvojili bodove jer se nisu dugo pripremali.</w:t>
      </w:r>
    </w:p>
    <w:p w:rsidR="005070AD" w:rsidRPr="00EB5F90" w:rsidRDefault="005070AD" w:rsidP="00EB5F9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B5F90">
        <w:rPr>
          <w:sz w:val="32"/>
          <w:szCs w:val="32"/>
        </w:rPr>
        <w:t>Tko zna gdje su otišli?stavio joj je ruke oko vrata kako bi je utješio.</w:t>
      </w:r>
    </w:p>
    <w:p w:rsidR="005070AD" w:rsidRPr="00EB5F90" w:rsidRDefault="005070AD" w:rsidP="00EB5F9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B5F90">
        <w:rPr>
          <w:sz w:val="32"/>
          <w:szCs w:val="32"/>
        </w:rPr>
        <w:t>Ljudi su da ne mogu biti bolji.</w:t>
      </w:r>
    </w:p>
    <w:p w:rsidR="005070AD" w:rsidRPr="00EB5F90" w:rsidRDefault="005070AD" w:rsidP="00EB5F9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B5F90">
        <w:rPr>
          <w:sz w:val="32"/>
          <w:szCs w:val="32"/>
        </w:rPr>
        <w:t>Pumpali su kao da ih sve sile ovog svijeta gone.</w:t>
      </w:r>
    </w:p>
    <w:p w:rsidR="005070AD" w:rsidRPr="00EB5F90" w:rsidRDefault="005070AD" w:rsidP="00EB5F9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B5F90">
        <w:rPr>
          <w:sz w:val="32"/>
          <w:szCs w:val="32"/>
        </w:rPr>
        <w:t>Oni su rekli da će doći.</w:t>
      </w:r>
    </w:p>
    <w:p w:rsidR="005070AD" w:rsidRPr="00EB5F90" w:rsidRDefault="005070AD" w:rsidP="00EB5F9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B5F90">
        <w:rPr>
          <w:sz w:val="32"/>
          <w:szCs w:val="32"/>
        </w:rPr>
        <w:t>Voljela ga je toliko da nije mogla biti bez njega.</w:t>
      </w:r>
    </w:p>
    <w:p w:rsidR="005070AD" w:rsidRPr="00EB5F90" w:rsidRDefault="005070AD" w:rsidP="00EB5F9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B5F90">
        <w:rPr>
          <w:sz w:val="32"/>
          <w:szCs w:val="32"/>
        </w:rPr>
        <w:t>Ljudi su trčali tamo gdje je najviše bilo  kupina.</w:t>
      </w:r>
    </w:p>
    <w:p w:rsidR="005070AD" w:rsidRPr="00EB5F90" w:rsidRDefault="005070AD" w:rsidP="00EB5F9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B5F90">
        <w:rPr>
          <w:sz w:val="32"/>
          <w:szCs w:val="32"/>
        </w:rPr>
        <w:t xml:space="preserve">Ja sam koji jesam. </w:t>
      </w:r>
    </w:p>
    <w:p w:rsidR="005070AD" w:rsidRPr="00EB5F90" w:rsidRDefault="005070AD" w:rsidP="00EB5F9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B5F90">
        <w:rPr>
          <w:sz w:val="32"/>
          <w:szCs w:val="32"/>
        </w:rPr>
        <w:t>Nisu znali kome ostaviti jabuke.</w:t>
      </w:r>
    </w:p>
    <w:p w:rsidR="005070AD" w:rsidRPr="00EB5F90" w:rsidRDefault="005070AD" w:rsidP="00EB5F9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B5F90">
        <w:rPr>
          <w:sz w:val="32"/>
          <w:szCs w:val="32"/>
        </w:rPr>
        <w:t>To su djeca koja se uvijek veselo smiju.</w:t>
      </w:r>
    </w:p>
    <w:p w:rsidR="005070AD" w:rsidRPr="00EB5F90" w:rsidRDefault="005070AD" w:rsidP="00CF50C5">
      <w:pPr>
        <w:rPr>
          <w:sz w:val="32"/>
          <w:szCs w:val="32"/>
        </w:rPr>
      </w:pPr>
    </w:p>
    <w:sectPr w:rsidR="005070AD" w:rsidRPr="00EB5F90" w:rsidSect="00F32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575F"/>
    <w:multiLevelType w:val="hybridMultilevel"/>
    <w:tmpl w:val="D104173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400B68"/>
    <w:multiLevelType w:val="hybridMultilevel"/>
    <w:tmpl w:val="7A28D1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C33468"/>
    <w:multiLevelType w:val="hybridMultilevel"/>
    <w:tmpl w:val="6B7A91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0C5"/>
    <w:rsid w:val="005070AD"/>
    <w:rsid w:val="005D502F"/>
    <w:rsid w:val="00CF50C5"/>
    <w:rsid w:val="00D6195B"/>
    <w:rsid w:val="00EB5F90"/>
    <w:rsid w:val="00F3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5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127</Words>
  <Characters>728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ZAVISNO SLOŽENA REČENICA</dc:title>
  <dc:subject/>
  <dc:creator>Zdenka</dc:creator>
  <cp:keywords/>
  <dc:description/>
  <cp:lastModifiedBy>ps</cp:lastModifiedBy>
  <cp:revision>2</cp:revision>
  <dcterms:created xsi:type="dcterms:W3CDTF">2014-04-05T19:25:00Z</dcterms:created>
  <dcterms:modified xsi:type="dcterms:W3CDTF">2014-04-05T19:25:00Z</dcterms:modified>
</cp:coreProperties>
</file>